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D9" w:rsidRDefault="005105D9" w:rsidP="00CE0291"/>
    <w:tbl>
      <w:tblPr>
        <w:tblStyle w:val="KlavuzTablo6Renkli-Vurgu1"/>
        <w:tblW w:w="9520" w:type="dxa"/>
        <w:tblLook w:val="0480" w:firstRow="0" w:lastRow="0" w:firstColumn="1" w:lastColumn="0" w:noHBand="0" w:noVBand="1"/>
      </w:tblPr>
      <w:tblGrid>
        <w:gridCol w:w="2940"/>
        <w:gridCol w:w="1940"/>
        <w:gridCol w:w="1240"/>
        <w:gridCol w:w="1460"/>
        <w:gridCol w:w="1940"/>
      </w:tblGrid>
      <w:tr w:rsidR="005105D9" w:rsidRPr="005105D9" w:rsidTr="00F5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vAlign w:val="center"/>
            <w:hideMark/>
          </w:tcPr>
          <w:p w:rsidR="005105D9" w:rsidRPr="00807C20" w:rsidRDefault="005105D9" w:rsidP="00F51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Talep Edenin:</w:t>
            </w:r>
          </w:p>
        </w:tc>
      </w:tr>
      <w:tr w:rsidR="005105D9" w:rsidRPr="005105D9" w:rsidTr="00F51A9E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807C20" w:rsidRDefault="005105D9" w:rsidP="00F51A9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5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105D9" w:rsidRPr="005105D9" w:rsidTr="00F5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807C20" w:rsidRDefault="005105D9" w:rsidP="00F51A9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65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105D9" w:rsidRPr="005105D9" w:rsidTr="00F51A9E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807C20" w:rsidRDefault="005105D9" w:rsidP="00F51A9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Çalıştığı Birim / Bölüm</w:t>
            </w:r>
          </w:p>
        </w:tc>
        <w:tc>
          <w:tcPr>
            <w:tcW w:w="65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105D9" w:rsidRPr="005105D9" w:rsidTr="00F5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807C20" w:rsidRDefault="005105D9" w:rsidP="00B71E5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İrtibat Telefon</w:t>
            </w:r>
            <w:r w:rsidR="00B71E5B"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18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5D9" w:rsidRPr="005105D9" w:rsidRDefault="00B71E5B" w:rsidP="00F5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</w:t>
            </w:r>
            <w:r w:rsidR="005105D9" w:rsidRPr="00510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hili:</w:t>
            </w:r>
          </w:p>
        </w:tc>
      </w:tr>
      <w:tr w:rsidR="005105D9" w:rsidRPr="005105D9" w:rsidTr="00F51A9E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807C20" w:rsidRDefault="005105D9" w:rsidP="00B71E5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Cep Telefon</w:t>
            </w:r>
            <w:r w:rsidR="00B71E5B"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65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105D9" w:rsidRPr="005105D9" w:rsidTr="00F5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807C20" w:rsidRDefault="005105D9" w:rsidP="00B71E5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Kurum</w:t>
            </w:r>
            <w:r w:rsidR="00571D86"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sal</w:t>
            </w: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E-posta</w:t>
            </w:r>
          </w:p>
        </w:tc>
        <w:tc>
          <w:tcPr>
            <w:tcW w:w="65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@marmara.edu.tr</w:t>
            </w:r>
          </w:p>
        </w:tc>
      </w:tr>
      <w:tr w:rsidR="005105D9" w:rsidRPr="005105D9" w:rsidTr="00F51A9E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807C20" w:rsidRDefault="005105D9" w:rsidP="00B71E5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İkinci</w:t>
            </w:r>
            <w:r w:rsidR="001056BF"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l</w:t>
            </w: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E-posta</w:t>
            </w:r>
          </w:p>
        </w:tc>
        <w:tc>
          <w:tcPr>
            <w:tcW w:w="65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="002B2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</w:t>
            </w: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@</w:t>
            </w:r>
          </w:p>
        </w:tc>
      </w:tr>
      <w:tr w:rsidR="005105D9" w:rsidRPr="005105D9" w:rsidTr="00F5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807C20" w:rsidRDefault="005105D9" w:rsidP="00F51A9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Başvuru Şekli</w:t>
            </w: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Şahsım Adına         </w:t>
            </w:r>
          </w:p>
        </w:tc>
        <w:tc>
          <w:tcPr>
            <w:tcW w:w="1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[    ]</w:t>
            </w:r>
          </w:p>
        </w:tc>
        <w:tc>
          <w:tcPr>
            <w:tcW w:w="1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105D9" w:rsidRPr="005105D9" w:rsidRDefault="005105D9" w:rsidP="00F5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Birim Adına  </w:t>
            </w:r>
          </w:p>
        </w:tc>
        <w:tc>
          <w:tcPr>
            <w:tcW w:w="19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5D9" w:rsidRPr="005105D9" w:rsidRDefault="005105D9" w:rsidP="00F5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105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[    ]</w:t>
            </w:r>
          </w:p>
        </w:tc>
      </w:tr>
      <w:tr w:rsidR="005105D9" w:rsidRPr="005105D9" w:rsidTr="00F51A9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5"/>
            <w:tcBorders>
              <w:top w:val="single" w:sz="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5D9" w:rsidRPr="005105D9" w:rsidRDefault="005105D9" w:rsidP="00F51A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** Şahsi taleplerde şahsın, birim taleplerinde </w:t>
            </w:r>
            <w:r w:rsidR="002F0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Bilgi Sistemleri Yöneticisi ve İlgisi Birim Yöneticisinin imza ve kaşesi olması gerekmektedir.</w:t>
            </w:r>
            <w:r w:rsidRPr="00510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A086B" w:rsidRPr="005105D9" w:rsidTr="00AB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86B" w:rsidRPr="00807C20" w:rsidRDefault="008A086B" w:rsidP="008A086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single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Talep Edilen Yazılımın Gerekçesi:</w:t>
            </w:r>
          </w:p>
          <w:p w:rsidR="008A086B" w:rsidRPr="005105D9" w:rsidRDefault="008A086B" w:rsidP="008A08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A086B" w:rsidRPr="005105D9" w:rsidTr="00562869">
        <w:trPr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86B" w:rsidRPr="00807C20" w:rsidRDefault="008A086B" w:rsidP="008A08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Talep Edilen Yazılımın Kullanım Alanı:</w:t>
            </w:r>
          </w:p>
        </w:tc>
      </w:tr>
      <w:tr w:rsidR="00807C20" w:rsidRPr="00807C20" w:rsidTr="00CA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07C20" w:rsidRPr="00807C20" w:rsidRDefault="00807C20" w:rsidP="00CA31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07C20" w:rsidRPr="00807C20" w:rsidRDefault="00807C20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Evet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  <w:hideMark/>
          </w:tcPr>
          <w:p w:rsidR="00807C20" w:rsidRPr="00807C20" w:rsidRDefault="00807C20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Hayır</w:t>
            </w:r>
          </w:p>
        </w:tc>
      </w:tr>
      <w:tr w:rsidR="00807C20" w:rsidRPr="005105D9" w:rsidTr="00807C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869" w:rsidRPr="00562869" w:rsidRDefault="00807C20" w:rsidP="00807C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5628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Talep edilen yazılım hali hazırda kullanılmakta mıdır?</w:t>
            </w:r>
          </w:p>
          <w:p w:rsidR="00807C20" w:rsidRPr="00562869" w:rsidRDefault="00562869" w:rsidP="00807C20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tr-TR"/>
              </w:rPr>
            </w:pPr>
            <w:r w:rsidRPr="005628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(Hayır ise bir sonraki soruya bakınız.)</w:t>
            </w:r>
            <w:r w:rsidR="00807C20" w:rsidRPr="005628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C20" w:rsidRPr="00562869" w:rsidRDefault="00807C20" w:rsidP="0080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C20" w:rsidRPr="005105D9" w:rsidRDefault="00807C20" w:rsidP="0080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2869" w:rsidRPr="005105D9" w:rsidTr="0080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869" w:rsidRPr="00562869" w:rsidRDefault="00562869" w:rsidP="0056286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5628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Talep edilen yazılım daha önceden denendi mi?</w:t>
            </w:r>
          </w:p>
          <w:p w:rsidR="00562869" w:rsidRPr="00562869" w:rsidRDefault="00562869" w:rsidP="00807C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869" w:rsidRPr="00562869" w:rsidRDefault="00562869" w:rsidP="0080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869" w:rsidRPr="005105D9" w:rsidRDefault="00562869" w:rsidP="0080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3730E" w:rsidRDefault="0033730E" w:rsidP="00CE0291"/>
    <w:p w:rsidR="00534D94" w:rsidRDefault="00534D94" w:rsidP="00CE0291"/>
    <w:p w:rsidR="00534D94" w:rsidRDefault="00534D94" w:rsidP="00CE0291">
      <w:bookmarkStart w:id="0" w:name="_GoBack"/>
      <w:bookmarkEnd w:id="0"/>
    </w:p>
    <w:p w:rsidR="00562869" w:rsidRDefault="00562869" w:rsidP="00CE0291"/>
    <w:tbl>
      <w:tblPr>
        <w:tblStyle w:val="KlavuzTablo6Renkli-Vurgu1"/>
        <w:tblW w:w="9520" w:type="dxa"/>
        <w:tblLook w:val="0480" w:firstRow="0" w:lastRow="0" w:firstColumn="1" w:lastColumn="0" w:noHBand="0" w:noVBand="1"/>
      </w:tblPr>
      <w:tblGrid>
        <w:gridCol w:w="2940"/>
        <w:gridCol w:w="3180"/>
        <w:gridCol w:w="3400"/>
      </w:tblGrid>
      <w:tr w:rsidR="00562869" w:rsidRPr="005105D9" w:rsidTr="00CA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vAlign w:val="center"/>
            <w:hideMark/>
          </w:tcPr>
          <w:p w:rsidR="00562869" w:rsidRPr="00562869" w:rsidRDefault="00562869" w:rsidP="00CA31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56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İlgili Yazılımın:</w:t>
            </w:r>
          </w:p>
        </w:tc>
      </w:tr>
      <w:tr w:rsidR="00562869" w:rsidRPr="005105D9" w:rsidTr="00CA319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62869" w:rsidRPr="00562869" w:rsidRDefault="00562869" w:rsidP="00CA319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5628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Tam Adı</w:t>
            </w:r>
          </w:p>
        </w:tc>
        <w:tc>
          <w:tcPr>
            <w:tcW w:w="658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62869" w:rsidRPr="005105D9" w:rsidRDefault="00562869" w:rsidP="00CA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2869" w:rsidRPr="005105D9" w:rsidTr="00CA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62869" w:rsidRPr="00562869" w:rsidRDefault="00562869" w:rsidP="00CA319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5628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Versiyon – Model</w:t>
            </w:r>
          </w:p>
        </w:tc>
        <w:tc>
          <w:tcPr>
            <w:tcW w:w="658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62869" w:rsidRPr="005105D9" w:rsidRDefault="00562869" w:rsidP="00CA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2869" w:rsidRPr="005105D9" w:rsidTr="00CA319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62869" w:rsidRPr="00562869" w:rsidRDefault="00562869" w:rsidP="00CA319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5628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Dili</w:t>
            </w:r>
          </w:p>
        </w:tc>
        <w:tc>
          <w:tcPr>
            <w:tcW w:w="658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62869" w:rsidRPr="005105D9" w:rsidRDefault="00562869" w:rsidP="00CA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62869" w:rsidRPr="005105D9" w:rsidTr="00CA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62869" w:rsidRPr="00807C20" w:rsidRDefault="00562869" w:rsidP="00CA31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Yapılacak İşlemler: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62869" w:rsidRPr="00807C20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Evet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  <w:hideMark/>
          </w:tcPr>
          <w:p w:rsidR="00562869" w:rsidRPr="00807C20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80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Hayır</w:t>
            </w:r>
          </w:p>
        </w:tc>
      </w:tr>
      <w:tr w:rsidR="00562869" w:rsidRPr="005105D9" w:rsidTr="00CA319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62869" w:rsidRPr="005105D9" w:rsidRDefault="00562869" w:rsidP="00CA31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Yazılım Güncelleme</w:t>
            </w:r>
          </w:p>
        </w:tc>
        <w:tc>
          <w:tcPr>
            <w:tcW w:w="31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562869" w:rsidRPr="005105D9" w:rsidRDefault="00562869" w:rsidP="00CA3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[     ]</w:t>
            </w:r>
          </w:p>
        </w:tc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62869" w:rsidRPr="005105D9" w:rsidRDefault="00562869" w:rsidP="00CA3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[     ]</w:t>
            </w:r>
          </w:p>
        </w:tc>
      </w:tr>
      <w:tr w:rsidR="00562869" w:rsidRPr="005105D9" w:rsidTr="0009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62869" w:rsidRPr="005105D9" w:rsidRDefault="00562869" w:rsidP="00CA31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-Lisans (Satın Alma)</w:t>
            </w:r>
          </w:p>
        </w:tc>
        <w:tc>
          <w:tcPr>
            <w:tcW w:w="31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:rsidR="00562869" w:rsidRPr="005105D9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[     ]</w:t>
            </w:r>
          </w:p>
        </w:tc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562869" w:rsidRPr="005105D9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[     ]</w:t>
            </w:r>
          </w:p>
        </w:tc>
      </w:tr>
      <w:tr w:rsidR="00562869" w:rsidRPr="005105D9" w:rsidTr="0009280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62869" w:rsidRPr="005105D9" w:rsidRDefault="00562869" w:rsidP="00CA31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 Yenileme</w:t>
            </w:r>
          </w:p>
        </w:tc>
        <w:tc>
          <w:tcPr>
            <w:tcW w:w="31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hideMark/>
          </w:tcPr>
          <w:p w:rsidR="00562869" w:rsidRPr="005105D9" w:rsidRDefault="00562869" w:rsidP="00CA3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[     ]</w:t>
            </w:r>
          </w:p>
        </w:tc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62869" w:rsidRPr="005105D9" w:rsidRDefault="00562869" w:rsidP="00CA3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[     ]</w:t>
            </w:r>
          </w:p>
        </w:tc>
      </w:tr>
      <w:tr w:rsidR="00562869" w:rsidRPr="005105D9" w:rsidTr="0009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2869" w:rsidRPr="00562869" w:rsidRDefault="00562869" w:rsidP="00CA31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-Kiralama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  <w:shd w:val="clear" w:color="auto" w:fill="auto"/>
          </w:tcPr>
          <w:p w:rsidR="00562869" w:rsidRPr="005105D9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[     ]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869" w:rsidRPr="005105D9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[     ]</w:t>
            </w:r>
          </w:p>
        </w:tc>
      </w:tr>
      <w:tr w:rsidR="00562869" w:rsidRPr="005105D9" w:rsidTr="00CA319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vAlign w:val="center"/>
            <w:hideMark/>
          </w:tcPr>
          <w:p w:rsidR="00562869" w:rsidRPr="00562869" w:rsidRDefault="00562869" w:rsidP="00CA31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56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Talep Sahibinin:</w:t>
            </w:r>
          </w:p>
        </w:tc>
      </w:tr>
      <w:tr w:rsidR="00562869" w:rsidRPr="005105D9" w:rsidTr="00CA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62869" w:rsidRPr="005105D9" w:rsidRDefault="00562869" w:rsidP="00CA3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Şahıs</w:t>
            </w:r>
          </w:p>
        </w:tc>
        <w:tc>
          <w:tcPr>
            <w:tcW w:w="31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62869" w:rsidRPr="005105D9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Bilgi Sistemleri Yöneticisi</w:t>
            </w:r>
          </w:p>
        </w:tc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  <w:hideMark/>
          </w:tcPr>
          <w:p w:rsidR="00562869" w:rsidRPr="005105D9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 Yöneticisi</w:t>
            </w:r>
          </w:p>
        </w:tc>
      </w:tr>
      <w:tr w:rsidR="00562869" w:rsidRPr="005105D9" w:rsidTr="00CA319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62869" w:rsidRPr="005105D9" w:rsidRDefault="00562869" w:rsidP="00CA3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 / İmza</w:t>
            </w:r>
          </w:p>
        </w:tc>
        <w:tc>
          <w:tcPr>
            <w:tcW w:w="31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62869" w:rsidRPr="005105D9" w:rsidRDefault="00562869" w:rsidP="00CA3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 / İmza</w:t>
            </w:r>
          </w:p>
        </w:tc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  <w:hideMark/>
          </w:tcPr>
          <w:p w:rsidR="00562869" w:rsidRPr="005105D9" w:rsidRDefault="00562869" w:rsidP="00CA3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 / İmza</w:t>
            </w:r>
          </w:p>
        </w:tc>
      </w:tr>
      <w:tr w:rsidR="00562869" w:rsidRPr="005105D9" w:rsidTr="00CA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2869" w:rsidRPr="005105D9" w:rsidRDefault="00562869" w:rsidP="00CA3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2869" w:rsidRPr="005105D9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:rsidR="00562869" w:rsidRPr="005105D9" w:rsidRDefault="00562869" w:rsidP="00CA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62869" w:rsidRPr="005105D9" w:rsidTr="00562869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3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:rsidR="00562869" w:rsidRDefault="00562869" w:rsidP="00CA3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Konu ile ilgili çalışma yönergeleri ve ilkelerinde belirtilen tüm şartları ve yükümlülükleri kabul ediyorum.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Yukarıda belirtilen yazılım ile ilgili tercih edilen seçenekler doğrultusunda</w:t>
            </w:r>
          </w:p>
          <w:p w:rsidR="00562869" w:rsidRPr="005105D9" w:rsidRDefault="00092806" w:rsidP="00CA31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İşlemlerin</w:t>
            </w:r>
            <w:r w:rsidR="00562869" w:rsidRPr="00510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yapılmasını arz / rica ederim</w:t>
            </w:r>
            <w:r w:rsidR="0056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562869" w:rsidRPr="00CE0291" w:rsidRDefault="00562869" w:rsidP="00562869"/>
    <w:p w:rsidR="00562869" w:rsidRPr="00CE0291" w:rsidRDefault="00562869" w:rsidP="00CE0291"/>
    <w:sectPr w:rsidR="00562869" w:rsidRPr="00CE0291" w:rsidSect="00E2121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86" w:rsidRDefault="001A1F86" w:rsidP="00BE39BF">
      <w:pPr>
        <w:spacing w:after="0" w:line="240" w:lineRule="auto"/>
      </w:pPr>
      <w:r>
        <w:separator/>
      </w:r>
    </w:p>
  </w:endnote>
  <w:endnote w:type="continuationSeparator" w:id="0">
    <w:p w:rsidR="001A1F86" w:rsidRDefault="001A1F86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99768D" w:rsidTr="00D67252">
      <w:trPr>
        <w:trHeight w:val="1266"/>
      </w:trPr>
      <w:tc>
        <w:tcPr>
          <w:tcW w:w="2904" w:type="dxa"/>
        </w:tcPr>
        <w:p w:rsidR="0099768D" w:rsidRPr="00CA1C4E" w:rsidRDefault="009976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99768D" w:rsidRPr="00CA1C4E" w:rsidRDefault="009976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99768D" w:rsidRPr="00CA1C4E" w:rsidRDefault="009976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99768D" w:rsidRPr="00CA1C4E" w:rsidRDefault="009976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99768D" w:rsidRDefault="009976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86" w:rsidRDefault="001A1F86" w:rsidP="00BE39BF">
      <w:pPr>
        <w:spacing w:after="0" w:line="240" w:lineRule="auto"/>
      </w:pPr>
      <w:r>
        <w:separator/>
      </w:r>
    </w:p>
  </w:footnote>
  <w:footnote w:type="continuationSeparator" w:id="0">
    <w:p w:rsidR="001A1F86" w:rsidRDefault="001A1F86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99768D" w:rsidRPr="00011948" w:rsidTr="00381049">
      <w:trPr>
        <w:trHeight w:val="45"/>
      </w:trPr>
      <w:tc>
        <w:tcPr>
          <w:tcW w:w="1843" w:type="dxa"/>
          <w:vMerge w:val="restart"/>
        </w:tcPr>
        <w:p w:rsidR="0099768D" w:rsidRDefault="0099768D" w:rsidP="0099768D">
          <w:pPr>
            <w:pStyle w:val="stbilgi"/>
            <w:rPr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0" wp14:anchorId="237D5B79" wp14:editId="1B2AFB83">
                <wp:simplePos x="0" y="0"/>
                <wp:positionH relativeFrom="column">
                  <wp:posOffset>54781</wp:posOffset>
                </wp:positionH>
                <wp:positionV relativeFrom="paragraph">
                  <wp:posOffset>28481</wp:posOffset>
                </wp:positionV>
                <wp:extent cx="845389" cy="845389"/>
                <wp:effectExtent l="0" t="0" r="0" b="0"/>
                <wp:wrapNone/>
                <wp:docPr id="2" name="Resim 2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 w:val="restart"/>
          <w:tcBorders>
            <w:right w:val="single" w:sz="4" w:space="0" w:color="auto"/>
          </w:tcBorders>
          <w:vAlign w:val="center"/>
        </w:tcPr>
        <w:p w:rsidR="00571D86" w:rsidRDefault="00571D86" w:rsidP="00571D86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99768D" w:rsidRPr="00C87D75" w:rsidRDefault="00C87D75" w:rsidP="00571D86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C87D75">
            <w:rPr>
              <w:rFonts w:ascii="Times New Roman" w:hAnsi="Times New Roman" w:cs="Times New Roman"/>
              <w:b/>
              <w:sz w:val="32"/>
              <w:szCs w:val="32"/>
            </w:rPr>
            <w:t>M.Ü. REKTÖRLÜĞÜ</w:t>
          </w:r>
          <w:r w:rsidRPr="00C87D75">
            <w:rPr>
              <w:rFonts w:ascii="Times New Roman" w:hAnsi="Times New Roman" w:cs="Times New Roman"/>
              <w:b/>
              <w:sz w:val="32"/>
              <w:szCs w:val="32"/>
            </w:rPr>
            <w:br/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99768D" w:rsidRPr="00011948" w:rsidTr="00CA1C4E">
      <w:trPr>
        <w:trHeight w:val="45"/>
      </w:trPr>
      <w:tc>
        <w:tcPr>
          <w:tcW w:w="1843" w:type="dxa"/>
          <w:vMerge/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</w:tr>
    <w:tr w:rsidR="0099768D" w:rsidRPr="00011948" w:rsidTr="00CA1C4E">
      <w:trPr>
        <w:trHeight w:val="45"/>
      </w:trPr>
      <w:tc>
        <w:tcPr>
          <w:tcW w:w="1843" w:type="dxa"/>
          <w:vMerge/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</w:tr>
    <w:tr w:rsidR="0099768D" w:rsidRPr="00011948" w:rsidTr="00CA1C4E">
      <w:trPr>
        <w:trHeight w:val="45"/>
      </w:trPr>
      <w:tc>
        <w:tcPr>
          <w:tcW w:w="1843" w:type="dxa"/>
          <w:vMerge/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</w:tr>
    <w:tr w:rsidR="0099768D" w:rsidRPr="00011948" w:rsidTr="00CA1C4E">
      <w:trPr>
        <w:trHeight w:val="400"/>
      </w:trPr>
      <w:tc>
        <w:tcPr>
          <w:tcW w:w="1843" w:type="dxa"/>
          <w:vMerge/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99768D" w:rsidRPr="00011948" w:rsidRDefault="0099768D" w:rsidP="009976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534D9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534D9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9768D" w:rsidRDefault="0099768D" w:rsidP="00011948">
    <w:pPr>
      <w:pStyle w:val="stbilgi"/>
      <w:rPr>
        <w:sz w:val="20"/>
        <w:szCs w:val="20"/>
      </w:rPr>
    </w:pPr>
  </w:p>
  <w:p w:rsidR="00C87D75" w:rsidRPr="00C87D75" w:rsidRDefault="00DA52C8" w:rsidP="00C87D75">
    <w:pPr>
      <w:pStyle w:val="stbilgi"/>
      <w:jc w:val="center"/>
      <w:rPr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YAZILIM 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855"/>
    <w:multiLevelType w:val="multilevel"/>
    <w:tmpl w:val="E5C2F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C1252B8"/>
    <w:multiLevelType w:val="hybridMultilevel"/>
    <w:tmpl w:val="9A88E882"/>
    <w:lvl w:ilvl="0" w:tplc="4BAC94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24D"/>
    <w:multiLevelType w:val="multilevel"/>
    <w:tmpl w:val="E5C2F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DC17D78"/>
    <w:multiLevelType w:val="hybridMultilevel"/>
    <w:tmpl w:val="6D3ABC0C"/>
    <w:lvl w:ilvl="0" w:tplc="C74AE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5EED"/>
    <w:multiLevelType w:val="hybridMultilevel"/>
    <w:tmpl w:val="E520BC1C"/>
    <w:lvl w:ilvl="0" w:tplc="4BAC94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399"/>
    <w:multiLevelType w:val="hybridMultilevel"/>
    <w:tmpl w:val="9DB6D700"/>
    <w:lvl w:ilvl="0" w:tplc="4BAC94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E614B"/>
    <w:multiLevelType w:val="hybridMultilevel"/>
    <w:tmpl w:val="9DB6D700"/>
    <w:lvl w:ilvl="0" w:tplc="4BAC94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724DA"/>
    <w:multiLevelType w:val="multilevel"/>
    <w:tmpl w:val="E5C2F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6141861"/>
    <w:multiLevelType w:val="multilevel"/>
    <w:tmpl w:val="E5C2F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42940BF"/>
    <w:multiLevelType w:val="hybridMultilevel"/>
    <w:tmpl w:val="2940E93C"/>
    <w:lvl w:ilvl="0" w:tplc="4BAC94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E2BB5"/>
    <w:multiLevelType w:val="multilevel"/>
    <w:tmpl w:val="03F64B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6CA82524"/>
    <w:multiLevelType w:val="multilevel"/>
    <w:tmpl w:val="125A84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4"/>
    <w:rsid w:val="00011948"/>
    <w:rsid w:val="00044743"/>
    <w:rsid w:val="00092806"/>
    <w:rsid w:val="000D2AF0"/>
    <w:rsid w:val="000D57E0"/>
    <w:rsid w:val="001056BF"/>
    <w:rsid w:val="001155B0"/>
    <w:rsid w:val="00120BED"/>
    <w:rsid w:val="00145DC2"/>
    <w:rsid w:val="001957BC"/>
    <w:rsid w:val="001A1F86"/>
    <w:rsid w:val="001C6927"/>
    <w:rsid w:val="002046C0"/>
    <w:rsid w:val="002373BD"/>
    <w:rsid w:val="0024114D"/>
    <w:rsid w:val="002447F1"/>
    <w:rsid w:val="002541EB"/>
    <w:rsid w:val="0028095F"/>
    <w:rsid w:val="002B2235"/>
    <w:rsid w:val="002D4EAF"/>
    <w:rsid w:val="002F0652"/>
    <w:rsid w:val="0033730E"/>
    <w:rsid w:val="00343221"/>
    <w:rsid w:val="003502E4"/>
    <w:rsid w:val="00360CAE"/>
    <w:rsid w:val="0036681C"/>
    <w:rsid w:val="00366F14"/>
    <w:rsid w:val="00375AA0"/>
    <w:rsid w:val="00376C61"/>
    <w:rsid w:val="00381049"/>
    <w:rsid w:val="0039315C"/>
    <w:rsid w:val="003E1E4E"/>
    <w:rsid w:val="00446B6C"/>
    <w:rsid w:val="0045785F"/>
    <w:rsid w:val="0049787B"/>
    <w:rsid w:val="004B138C"/>
    <w:rsid w:val="004C465D"/>
    <w:rsid w:val="004D17C7"/>
    <w:rsid w:val="004D54CF"/>
    <w:rsid w:val="004E6AAC"/>
    <w:rsid w:val="005105D9"/>
    <w:rsid w:val="00534CEF"/>
    <w:rsid w:val="00534D94"/>
    <w:rsid w:val="00542513"/>
    <w:rsid w:val="00562869"/>
    <w:rsid w:val="00571D86"/>
    <w:rsid w:val="00575CF0"/>
    <w:rsid w:val="00576F14"/>
    <w:rsid w:val="005D34D8"/>
    <w:rsid w:val="005D5872"/>
    <w:rsid w:val="00615B06"/>
    <w:rsid w:val="0063620A"/>
    <w:rsid w:val="006C0A41"/>
    <w:rsid w:val="006C1C7E"/>
    <w:rsid w:val="006D4822"/>
    <w:rsid w:val="007202B7"/>
    <w:rsid w:val="00742BE9"/>
    <w:rsid w:val="0074301F"/>
    <w:rsid w:val="00755914"/>
    <w:rsid w:val="00765996"/>
    <w:rsid w:val="007A00B0"/>
    <w:rsid w:val="007B264D"/>
    <w:rsid w:val="007D758B"/>
    <w:rsid w:val="007E2A69"/>
    <w:rsid w:val="00801BAE"/>
    <w:rsid w:val="00807C20"/>
    <w:rsid w:val="008355AF"/>
    <w:rsid w:val="008A086B"/>
    <w:rsid w:val="008B3FEA"/>
    <w:rsid w:val="00900D53"/>
    <w:rsid w:val="00917627"/>
    <w:rsid w:val="009402E9"/>
    <w:rsid w:val="009516BE"/>
    <w:rsid w:val="00976388"/>
    <w:rsid w:val="009960AD"/>
    <w:rsid w:val="0099768D"/>
    <w:rsid w:val="009D34AC"/>
    <w:rsid w:val="009D3BF6"/>
    <w:rsid w:val="00A01B5B"/>
    <w:rsid w:val="00A36B3E"/>
    <w:rsid w:val="00A860AB"/>
    <w:rsid w:val="00AB5A42"/>
    <w:rsid w:val="00B473A7"/>
    <w:rsid w:val="00B55EEE"/>
    <w:rsid w:val="00B71E5B"/>
    <w:rsid w:val="00B93D1A"/>
    <w:rsid w:val="00BA4914"/>
    <w:rsid w:val="00BE371B"/>
    <w:rsid w:val="00BE39BF"/>
    <w:rsid w:val="00C11AC5"/>
    <w:rsid w:val="00C43346"/>
    <w:rsid w:val="00C51CC1"/>
    <w:rsid w:val="00C625F8"/>
    <w:rsid w:val="00C65982"/>
    <w:rsid w:val="00C87D75"/>
    <w:rsid w:val="00C92154"/>
    <w:rsid w:val="00CA1C4E"/>
    <w:rsid w:val="00CE0291"/>
    <w:rsid w:val="00CE7E7A"/>
    <w:rsid w:val="00D40C96"/>
    <w:rsid w:val="00D503DA"/>
    <w:rsid w:val="00D67252"/>
    <w:rsid w:val="00D67631"/>
    <w:rsid w:val="00DA3303"/>
    <w:rsid w:val="00DA52C8"/>
    <w:rsid w:val="00DF5C57"/>
    <w:rsid w:val="00DF7E4D"/>
    <w:rsid w:val="00E119CA"/>
    <w:rsid w:val="00E21212"/>
    <w:rsid w:val="00E273BA"/>
    <w:rsid w:val="00E34444"/>
    <w:rsid w:val="00E349D6"/>
    <w:rsid w:val="00F32375"/>
    <w:rsid w:val="00F51A9E"/>
    <w:rsid w:val="00F853B2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895AD-6654-4F9C-80E6-E83154B3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B264D"/>
    <w:pPr>
      <w:ind w:left="720"/>
      <w:contextualSpacing/>
    </w:pPr>
  </w:style>
  <w:style w:type="table" w:styleId="ListeTablo2-Vurgu1">
    <w:name w:val="List Table 2 Accent 1"/>
    <w:basedOn w:val="NormalTablo"/>
    <w:uiPriority w:val="47"/>
    <w:rsid w:val="00CE02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105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105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rinaslan\Deskto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21F2-E75F-4D75-8609-396DCA6A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berrinaslan</dc:creator>
  <cp:lastModifiedBy>Hande Erol</cp:lastModifiedBy>
  <cp:revision>2</cp:revision>
  <cp:lastPrinted>2015-12-29T11:48:00Z</cp:lastPrinted>
  <dcterms:created xsi:type="dcterms:W3CDTF">2016-03-11T10:34:00Z</dcterms:created>
  <dcterms:modified xsi:type="dcterms:W3CDTF">2016-03-11T10:34:00Z</dcterms:modified>
</cp:coreProperties>
</file>